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08" w:rsidRPr="007B340A" w:rsidRDefault="00BE0008" w:rsidP="007B340A">
      <w:pPr>
        <w:jc w:val="both"/>
        <w:rPr>
          <w:rFonts w:ascii="Times New Roman" w:hAnsi="Times New Roman"/>
          <w:sz w:val="20"/>
        </w:rPr>
      </w:pPr>
      <w:r w:rsidRPr="007B340A">
        <w:rPr>
          <w:rFonts w:ascii="Times New Roman" w:hAnsi="Times New Roman"/>
          <w:sz w:val="20"/>
        </w:rPr>
        <w:t>32 внеочередная сессия от 30 апреля 2020 года</w:t>
      </w:r>
    </w:p>
    <w:tbl>
      <w:tblPr>
        <w:tblW w:w="101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1111"/>
        <w:gridCol w:w="882"/>
        <w:gridCol w:w="991"/>
        <w:gridCol w:w="2410"/>
        <w:gridCol w:w="1779"/>
        <w:gridCol w:w="1134"/>
        <w:gridCol w:w="1276"/>
      </w:tblGrid>
      <w:tr w:rsidR="00BE0008" w:rsidRPr="00724592" w:rsidTr="003373E0">
        <w:tc>
          <w:tcPr>
            <w:tcW w:w="560" w:type="dxa"/>
            <w:vMerge w:val="restart"/>
          </w:tcPr>
          <w:p w:rsidR="00BE0008" w:rsidRPr="007B340A" w:rsidRDefault="00BE0008" w:rsidP="003373E0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="00BE0008" w:rsidRPr="007B340A" w:rsidRDefault="00BE0008" w:rsidP="003373E0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B340A">
              <w:rPr>
                <w:b/>
                <w:sz w:val="18"/>
                <w:szCs w:val="18"/>
              </w:rPr>
              <w:t>№</w:t>
            </w:r>
          </w:p>
          <w:p w:rsidR="00BE0008" w:rsidRPr="007B340A" w:rsidRDefault="00BE0008" w:rsidP="003373E0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B340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5394" w:type="dxa"/>
            <w:gridSpan w:val="4"/>
          </w:tcPr>
          <w:p w:rsidR="00BE0008" w:rsidRPr="007B340A" w:rsidRDefault="00BE0008" w:rsidP="003373E0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="00BE0008" w:rsidRPr="007B340A" w:rsidRDefault="00BE0008" w:rsidP="003373E0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B340A">
              <w:rPr>
                <w:b/>
                <w:sz w:val="18"/>
                <w:szCs w:val="18"/>
              </w:rPr>
              <w:t>Муниципальный акт</w:t>
            </w:r>
          </w:p>
          <w:p w:rsidR="00BE0008" w:rsidRPr="007B340A" w:rsidRDefault="00BE0008" w:rsidP="003373E0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3" w:type="dxa"/>
            <w:gridSpan w:val="2"/>
          </w:tcPr>
          <w:p w:rsidR="00BE0008" w:rsidRPr="007B340A" w:rsidRDefault="00BE0008" w:rsidP="003373E0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="00BE0008" w:rsidRPr="007B340A" w:rsidRDefault="00BE0008" w:rsidP="003373E0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B340A">
              <w:rPr>
                <w:b/>
                <w:sz w:val="18"/>
                <w:szCs w:val="18"/>
              </w:rPr>
              <w:t>Сведения об обнародовании</w:t>
            </w:r>
          </w:p>
        </w:tc>
        <w:tc>
          <w:tcPr>
            <w:tcW w:w="1276" w:type="dxa"/>
            <w:vMerge w:val="restart"/>
          </w:tcPr>
          <w:p w:rsidR="00BE0008" w:rsidRPr="007B340A" w:rsidRDefault="00BE0008" w:rsidP="003373E0">
            <w:pPr>
              <w:pStyle w:val="NoSpacing"/>
              <w:rPr>
                <w:b/>
                <w:sz w:val="18"/>
                <w:szCs w:val="18"/>
              </w:rPr>
            </w:pPr>
          </w:p>
          <w:p w:rsidR="00BE0008" w:rsidRPr="007B340A" w:rsidRDefault="00BE0008" w:rsidP="003373E0">
            <w:pPr>
              <w:pStyle w:val="NoSpacing"/>
              <w:rPr>
                <w:b/>
                <w:sz w:val="18"/>
                <w:szCs w:val="18"/>
              </w:rPr>
            </w:pPr>
            <w:r w:rsidRPr="007B340A">
              <w:rPr>
                <w:b/>
                <w:sz w:val="18"/>
                <w:szCs w:val="18"/>
              </w:rPr>
              <w:t>Дополнит</w:t>
            </w:r>
          </w:p>
          <w:p w:rsidR="00BE0008" w:rsidRPr="007B340A" w:rsidRDefault="00BE0008" w:rsidP="003373E0">
            <w:pPr>
              <w:pStyle w:val="NoSpacing"/>
              <w:rPr>
                <w:b/>
                <w:sz w:val="18"/>
                <w:szCs w:val="18"/>
              </w:rPr>
            </w:pPr>
            <w:r w:rsidRPr="007B340A">
              <w:rPr>
                <w:b/>
                <w:sz w:val="18"/>
                <w:szCs w:val="18"/>
              </w:rPr>
              <w:t>ельная</w:t>
            </w:r>
          </w:p>
          <w:p w:rsidR="00BE0008" w:rsidRPr="007B340A" w:rsidRDefault="00BE0008" w:rsidP="003373E0">
            <w:pPr>
              <w:pStyle w:val="NoSpacing"/>
              <w:rPr>
                <w:b/>
                <w:sz w:val="18"/>
                <w:szCs w:val="18"/>
              </w:rPr>
            </w:pPr>
            <w:r w:rsidRPr="007B340A">
              <w:rPr>
                <w:b/>
                <w:sz w:val="18"/>
                <w:szCs w:val="18"/>
              </w:rPr>
              <w:t>информа</w:t>
            </w:r>
          </w:p>
          <w:p w:rsidR="00BE0008" w:rsidRPr="007B340A" w:rsidRDefault="00BE0008" w:rsidP="003373E0">
            <w:pPr>
              <w:pStyle w:val="NoSpacing"/>
              <w:rPr>
                <w:b/>
                <w:sz w:val="18"/>
                <w:szCs w:val="18"/>
              </w:rPr>
            </w:pPr>
            <w:r w:rsidRPr="007B340A">
              <w:rPr>
                <w:b/>
                <w:sz w:val="18"/>
                <w:szCs w:val="18"/>
              </w:rPr>
              <w:t>ция</w:t>
            </w:r>
          </w:p>
        </w:tc>
      </w:tr>
      <w:tr w:rsidR="00BE0008" w:rsidRPr="00724592" w:rsidTr="003373E0">
        <w:tc>
          <w:tcPr>
            <w:tcW w:w="560" w:type="dxa"/>
            <w:vMerge/>
          </w:tcPr>
          <w:p w:rsidR="00BE0008" w:rsidRPr="007B340A" w:rsidRDefault="00BE0008" w:rsidP="003373E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BE0008" w:rsidRPr="007B340A" w:rsidRDefault="00BE0008" w:rsidP="003373E0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="00BE0008" w:rsidRPr="007B340A" w:rsidRDefault="00BE0008" w:rsidP="003373E0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B340A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882" w:type="dxa"/>
          </w:tcPr>
          <w:p w:rsidR="00BE0008" w:rsidRPr="007B340A" w:rsidRDefault="00BE0008" w:rsidP="003373E0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="00BE0008" w:rsidRPr="007B340A" w:rsidRDefault="00BE0008" w:rsidP="003373E0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B340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991" w:type="dxa"/>
          </w:tcPr>
          <w:p w:rsidR="00BE0008" w:rsidRPr="007B340A" w:rsidRDefault="00BE0008" w:rsidP="003373E0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="00BE0008" w:rsidRPr="007B340A" w:rsidRDefault="00BE0008" w:rsidP="003373E0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B340A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2410" w:type="dxa"/>
          </w:tcPr>
          <w:p w:rsidR="00BE0008" w:rsidRPr="007B340A" w:rsidRDefault="00BE0008" w:rsidP="003373E0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="00BE0008" w:rsidRPr="007B340A" w:rsidRDefault="00BE0008" w:rsidP="003373E0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B340A">
              <w:rPr>
                <w:b/>
                <w:sz w:val="18"/>
                <w:szCs w:val="18"/>
              </w:rPr>
              <w:t>название</w:t>
            </w:r>
          </w:p>
        </w:tc>
        <w:tc>
          <w:tcPr>
            <w:tcW w:w="1779" w:type="dxa"/>
          </w:tcPr>
          <w:p w:rsidR="00BE0008" w:rsidRPr="007B340A" w:rsidRDefault="00BE0008" w:rsidP="003373E0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="00BE0008" w:rsidRPr="007B340A" w:rsidRDefault="00BE0008" w:rsidP="003373E0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B340A">
              <w:rPr>
                <w:b/>
                <w:sz w:val="18"/>
                <w:szCs w:val="18"/>
              </w:rPr>
              <w:t>источник</w:t>
            </w:r>
          </w:p>
        </w:tc>
        <w:tc>
          <w:tcPr>
            <w:tcW w:w="1134" w:type="dxa"/>
          </w:tcPr>
          <w:p w:rsidR="00BE0008" w:rsidRPr="007B340A" w:rsidRDefault="00BE0008" w:rsidP="003373E0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="00BE0008" w:rsidRPr="007B340A" w:rsidRDefault="00BE0008" w:rsidP="003373E0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B340A">
              <w:rPr>
                <w:b/>
                <w:sz w:val="18"/>
                <w:szCs w:val="18"/>
              </w:rPr>
              <w:t>дата/№</w:t>
            </w:r>
          </w:p>
          <w:p w:rsidR="00BE0008" w:rsidRPr="007B340A" w:rsidRDefault="00BE0008" w:rsidP="003373E0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0008" w:rsidRPr="007B340A" w:rsidRDefault="00BE0008" w:rsidP="003373E0">
            <w:pPr>
              <w:pStyle w:val="NoSpacing"/>
              <w:rPr>
                <w:sz w:val="18"/>
                <w:szCs w:val="18"/>
              </w:rPr>
            </w:pPr>
          </w:p>
        </w:tc>
      </w:tr>
      <w:tr w:rsidR="00BE0008" w:rsidRPr="00724592" w:rsidTr="003373E0">
        <w:tc>
          <w:tcPr>
            <w:tcW w:w="560" w:type="dxa"/>
          </w:tcPr>
          <w:p w:rsidR="00BE0008" w:rsidRPr="00724592" w:rsidRDefault="00BE0008" w:rsidP="00C629C4">
            <w:pPr>
              <w:rPr>
                <w:rFonts w:ascii="Times New Roman" w:hAnsi="Times New Roman"/>
                <w:sz w:val="18"/>
                <w:szCs w:val="18"/>
              </w:rPr>
            </w:pPr>
            <w:r w:rsidRPr="0072459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111" w:type="dxa"/>
          </w:tcPr>
          <w:p w:rsidR="00BE0008" w:rsidRPr="00724592" w:rsidRDefault="00BE0008" w:rsidP="00C629C4">
            <w:pPr>
              <w:rPr>
                <w:rFonts w:ascii="Times New Roman" w:hAnsi="Times New Roman"/>
              </w:rPr>
            </w:pPr>
            <w:r w:rsidRPr="00724592">
              <w:rPr>
                <w:rFonts w:ascii="Times New Roman" w:hAnsi="Times New Roman"/>
                <w:sz w:val="18"/>
                <w:szCs w:val="18"/>
              </w:rPr>
              <w:t>Решение</w:t>
            </w:r>
          </w:p>
        </w:tc>
        <w:tc>
          <w:tcPr>
            <w:tcW w:w="882" w:type="dxa"/>
          </w:tcPr>
          <w:p w:rsidR="00BE0008" w:rsidRPr="00724592" w:rsidRDefault="00BE0008" w:rsidP="00C629C4">
            <w:pPr>
              <w:rPr>
                <w:rFonts w:ascii="Times New Roman" w:hAnsi="Times New Roman"/>
                <w:sz w:val="18"/>
                <w:szCs w:val="18"/>
              </w:rPr>
            </w:pPr>
            <w:r w:rsidRPr="00724592">
              <w:rPr>
                <w:rFonts w:ascii="Times New Roman" w:hAnsi="Times New Roman"/>
                <w:sz w:val="18"/>
                <w:szCs w:val="18"/>
              </w:rPr>
              <w:t>115-рс</w:t>
            </w:r>
          </w:p>
        </w:tc>
        <w:tc>
          <w:tcPr>
            <w:tcW w:w="991" w:type="dxa"/>
          </w:tcPr>
          <w:p w:rsidR="00BE0008" w:rsidRPr="00724592" w:rsidRDefault="00BE0008" w:rsidP="00C629C4">
            <w:pPr>
              <w:rPr>
                <w:rFonts w:ascii="Times New Roman" w:hAnsi="Times New Roman"/>
                <w:sz w:val="18"/>
                <w:szCs w:val="18"/>
              </w:rPr>
            </w:pPr>
            <w:r w:rsidRPr="00724592">
              <w:rPr>
                <w:rFonts w:ascii="Times New Roman" w:hAnsi="Times New Roman"/>
                <w:sz w:val="18"/>
                <w:szCs w:val="18"/>
              </w:rPr>
              <w:t>30 апреля 2020 года</w:t>
            </w:r>
          </w:p>
        </w:tc>
        <w:tc>
          <w:tcPr>
            <w:tcW w:w="2410" w:type="dxa"/>
          </w:tcPr>
          <w:p w:rsidR="00BE0008" w:rsidRPr="007B340A" w:rsidRDefault="00BE0008" w:rsidP="00C629C4">
            <w:pPr>
              <w:pStyle w:val="NoSpacing"/>
              <w:rPr>
                <w:sz w:val="18"/>
                <w:szCs w:val="18"/>
              </w:rPr>
            </w:pPr>
            <w:r w:rsidRPr="007B340A">
              <w:rPr>
                <w:sz w:val="18"/>
                <w:szCs w:val="18"/>
              </w:rPr>
              <w:t>О внесении изменения в Решение Совета народных депутатов муниципального образования «Город Майкоп» от 22.11.2018 № 15-рс «О Регламенте Совета народных депутатов муниципального образования «Город Майкоп»</w:t>
            </w:r>
          </w:p>
        </w:tc>
        <w:tc>
          <w:tcPr>
            <w:tcW w:w="1779" w:type="dxa"/>
          </w:tcPr>
          <w:p w:rsidR="00BE0008" w:rsidRPr="00724592" w:rsidRDefault="00BE0008" w:rsidP="00C629C4">
            <w:pPr>
              <w:rPr>
                <w:rFonts w:ascii="Times New Roman" w:hAnsi="Times New Roman"/>
                <w:sz w:val="18"/>
                <w:szCs w:val="18"/>
              </w:rPr>
            </w:pPr>
            <w:r w:rsidRPr="00724592">
              <w:rPr>
                <w:rFonts w:ascii="Times New Roman" w:hAnsi="Times New Roman"/>
                <w:sz w:val="18"/>
                <w:szCs w:val="18"/>
              </w:rPr>
              <w:t>Газета «Майкопские новости»</w:t>
            </w:r>
          </w:p>
          <w:p w:rsidR="00BE0008" w:rsidRPr="00724592" w:rsidRDefault="00BE0008" w:rsidP="00C629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0008" w:rsidRPr="00724592" w:rsidRDefault="00BE0008" w:rsidP="00C629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0008" w:rsidRPr="00C629C4" w:rsidRDefault="00BE0008" w:rsidP="00C629C4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C629C4">
              <w:rPr>
                <w:sz w:val="18"/>
                <w:szCs w:val="18"/>
              </w:rPr>
              <w:t>8 мая 2020 года</w:t>
            </w:r>
          </w:p>
          <w:p w:rsidR="00BE0008" w:rsidRPr="00C629C4" w:rsidRDefault="00BE0008" w:rsidP="00C629C4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C629C4">
              <w:rPr>
                <w:sz w:val="18"/>
                <w:szCs w:val="18"/>
              </w:rPr>
              <w:t>№№ 236-241</w:t>
            </w:r>
          </w:p>
        </w:tc>
        <w:tc>
          <w:tcPr>
            <w:tcW w:w="1276" w:type="dxa"/>
          </w:tcPr>
          <w:p w:rsidR="00BE0008" w:rsidRPr="00724592" w:rsidRDefault="00BE0008" w:rsidP="00C629C4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</w:tbl>
    <w:p w:rsidR="00BE0008" w:rsidRDefault="00BE0008" w:rsidP="007B340A">
      <w:pPr>
        <w:jc w:val="right"/>
        <w:rPr>
          <w:sz w:val="28"/>
          <w:szCs w:val="28"/>
        </w:rPr>
      </w:pPr>
    </w:p>
    <w:p w:rsidR="00BE0008" w:rsidRPr="001F0D2C" w:rsidRDefault="00BE0008" w:rsidP="001F0D2C">
      <w:pPr>
        <w:jc w:val="right"/>
        <w:rPr>
          <w:rFonts w:ascii="Times New Roman" w:hAnsi="Times New Roman"/>
          <w:sz w:val="28"/>
          <w:szCs w:val="28"/>
        </w:rPr>
      </w:pPr>
    </w:p>
    <w:p w:rsidR="00BE0008" w:rsidRPr="001F0D2C" w:rsidRDefault="00BE0008" w:rsidP="002C4A4E">
      <w:pPr>
        <w:jc w:val="right"/>
        <w:rPr>
          <w:rFonts w:ascii="Times New Roman" w:hAnsi="Times New Roman"/>
          <w:sz w:val="20"/>
          <w:szCs w:val="20"/>
        </w:rPr>
      </w:pPr>
    </w:p>
    <w:sectPr w:rsidR="00BE0008" w:rsidRPr="001F0D2C" w:rsidSect="00FF1F1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D29"/>
    <w:rsid w:val="000016AD"/>
    <w:rsid w:val="000135BA"/>
    <w:rsid w:val="00016995"/>
    <w:rsid w:val="000212D4"/>
    <w:rsid w:val="00030CBB"/>
    <w:rsid w:val="00031074"/>
    <w:rsid w:val="00040841"/>
    <w:rsid w:val="0004334C"/>
    <w:rsid w:val="00043CF8"/>
    <w:rsid w:val="00051BC1"/>
    <w:rsid w:val="00061A0C"/>
    <w:rsid w:val="00064C32"/>
    <w:rsid w:val="00083F0A"/>
    <w:rsid w:val="00084D73"/>
    <w:rsid w:val="00091E3C"/>
    <w:rsid w:val="0009555A"/>
    <w:rsid w:val="000A6431"/>
    <w:rsid w:val="000A70BE"/>
    <w:rsid w:val="000B04E8"/>
    <w:rsid w:val="000C1BB5"/>
    <w:rsid w:val="000C26F3"/>
    <w:rsid w:val="000C38CD"/>
    <w:rsid w:val="000D0115"/>
    <w:rsid w:val="000E08BA"/>
    <w:rsid w:val="000E42E7"/>
    <w:rsid w:val="00113609"/>
    <w:rsid w:val="00114051"/>
    <w:rsid w:val="00122F68"/>
    <w:rsid w:val="001259DF"/>
    <w:rsid w:val="0013286C"/>
    <w:rsid w:val="00134F64"/>
    <w:rsid w:val="001351B9"/>
    <w:rsid w:val="0013709C"/>
    <w:rsid w:val="001452B2"/>
    <w:rsid w:val="00145A80"/>
    <w:rsid w:val="0015245A"/>
    <w:rsid w:val="0015708F"/>
    <w:rsid w:val="0016697B"/>
    <w:rsid w:val="001708F9"/>
    <w:rsid w:val="001829BC"/>
    <w:rsid w:val="00185B02"/>
    <w:rsid w:val="00185E30"/>
    <w:rsid w:val="0019215D"/>
    <w:rsid w:val="0019266D"/>
    <w:rsid w:val="001A0443"/>
    <w:rsid w:val="001A1C9B"/>
    <w:rsid w:val="001A2EA1"/>
    <w:rsid w:val="001A48AD"/>
    <w:rsid w:val="001A4B1A"/>
    <w:rsid w:val="001A72FC"/>
    <w:rsid w:val="001B3F6B"/>
    <w:rsid w:val="001B746A"/>
    <w:rsid w:val="001D4E48"/>
    <w:rsid w:val="001D703D"/>
    <w:rsid w:val="001E09B2"/>
    <w:rsid w:val="001E4562"/>
    <w:rsid w:val="001F0D2C"/>
    <w:rsid w:val="001F7113"/>
    <w:rsid w:val="001F7DA5"/>
    <w:rsid w:val="002039DE"/>
    <w:rsid w:val="0020716F"/>
    <w:rsid w:val="00221208"/>
    <w:rsid w:val="00227D7E"/>
    <w:rsid w:val="0023623E"/>
    <w:rsid w:val="00256B9F"/>
    <w:rsid w:val="00257A2E"/>
    <w:rsid w:val="00275B36"/>
    <w:rsid w:val="0028454E"/>
    <w:rsid w:val="00291708"/>
    <w:rsid w:val="002924AD"/>
    <w:rsid w:val="00297238"/>
    <w:rsid w:val="002A0618"/>
    <w:rsid w:val="002A3AA1"/>
    <w:rsid w:val="002B3DF6"/>
    <w:rsid w:val="002B7835"/>
    <w:rsid w:val="002C4A4E"/>
    <w:rsid w:val="002D2E41"/>
    <w:rsid w:val="002E0951"/>
    <w:rsid w:val="002E652C"/>
    <w:rsid w:val="00304CA0"/>
    <w:rsid w:val="003173AB"/>
    <w:rsid w:val="003223E0"/>
    <w:rsid w:val="00330589"/>
    <w:rsid w:val="003373E0"/>
    <w:rsid w:val="00337F97"/>
    <w:rsid w:val="00355DCE"/>
    <w:rsid w:val="00365995"/>
    <w:rsid w:val="003935CF"/>
    <w:rsid w:val="003B505C"/>
    <w:rsid w:val="003C725A"/>
    <w:rsid w:val="003C7980"/>
    <w:rsid w:val="003D7ED2"/>
    <w:rsid w:val="003F4063"/>
    <w:rsid w:val="003F6A7E"/>
    <w:rsid w:val="003F78E8"/>
    <w:rsid w:val="004079B4"/>
    <w:rsid w:val="00420265"/>
    <w:rsid w:val="004232CA"/>
    <w:rsid w:val="00424082"/>
    <w:rsid w:val="004247F6"/>
    <w:rsid w:val="00426F2E"/>
    <w:rsid w:val="004322C9"/>
    <w:rsid w:val="00434FB6"/>
    <w:rsid w:val="00443489"/>
    <w:rsid w:val="00444F4B"/>
    <w:rsid w:val="00454B6B"/>
    <w:rsid w:val="00473359"/>
    <w:rsid w:val="004821C6"/>
    <w:rsid w:val="004821F5"/>
    <w:rsid w:val="00482C36"/>
    <w:rsid w:val="00486723"/>
    <w:rsid w:val="00491C20"/>
    <w:rsid w:val="00495C2B"/>
    <w:rsid w:val="004B1C88"/>
    <w:rsid w:val="004E7519"/>
    <w:rsid w:val="00501BAE"/>
    <w:rsid w:val="005368A4"/>
    <w:rsid w:val="00537095"/>
    <w:rsid w:val="00581A99"/>
    <w:rsid w:val="00586575"/>
    <w:rsid w:val="00590296"/>
    <w:rsid w:val="00591BD4"/>
    <w:rsid w:val="00594F9A"/>
    <w:rsid w:val="00595F4C"/>
    <w:rsid w:val="00596F35"/>
    <w:rsid w:val="005B062A"/>
    <w:rsid w:val="005C3FF1"/>
    <w:rsid w:val="005C68B9"/>
    <w:rsid w:val="005C732D"/>
    <w:rsid w:val="005D50C5"/>
    <w:rsid w:val="005D70E2"/>
    <w:rsid w:val="005E64FC"/>
    <w:rsid w:val="005F3DF2"/>
    <w:rsid w:val="00600601"/>
    <w:rsid w:val="00614650"/>
    <w:rsid w:val="00620E66"/>
    <w:rsid w:val="00636564"/>
    <w:rsid w:val="00642616"/>
    <w:rsid w:val="00650982"/>
    <w:rsid w:val="006546B7"/>
    <w:rsid w:val="0066190F"/>
    <w:rsid w:val="00674366"/>
    <w:rsid w:val="00687BD6"/>
    <w:rsid w:val="00690B6C"/>
    <w:rsid w:val="00692F8F"/>
    <w:rsid w:val="006956E8"/>
    <w:rsid w:val="006A192A"/>
    <w:rsid w:val="006A6803"/>
    <w:rsid w:val="006A6FDE"/>
    <w:rsid w:val="006C76EA"/>
    <w:rsid w:val="006D4633"/>
    <w:rsid w:val="006E1421"/>
    <w:rsid w:val="006E4650"/>
    <w:rsid w:val="006E4A40"/>
    <w:rsid w:val="006F615F"/>
    <w:rsid w:val="007043B9"/>
    <w:rsid w:val="00712635"/>
    <w:rsid w:val="00724592"/>
    <w:rsid w:val="00726A9F"/>
    <w:rsid w:val="0073334C"/>
    <w:rsid w:val="00733442"/>
    <w:rsid w:val="00733D1D"/>
    <w:rsid w:val="00740929"/>
    <w:rsid w:val="00755DA4"/>
    <w:rsid w:val="0076606B"/>
    <w:rsid w:val="0077245B"/>
    <w:rsid w:val="0077451A"/>
    <w:rsid w:val="00780405"/>
    <w:rsid w:val="00782FD1"/>
    <w:rsid w:val="007913FF"/>
    <w:rsid w:val="00792FDE"/>
    <w:rsid w:val="007948EE"/>
    <w:rsid w:val="00795F11"/>
    <w:rsid w:val="00796C6B"/>
    <w:rsid w:val="007B199F"/>
    <w:rsid w:val="007B340A"/>
    <w:rsid w:val="007C6296"/>
    <w:rsid w:val="007C6445"/>
    <w:rsid w:val="007D06DE"/>
    <w:rsid w:val="007D2C2B"/>
    <w:rsid w:val="007D57C7"/>
    <w:rsid w:val="007D5C59"/>
    <w:rsid w:val="007F3463"/>
    <w:rsid w:val="008024F5"/>
    <w:rsid w:val="0080625A"/>
    <w:rsid w:val="00815233"/>
    <w:rsid w:val="008376FB"/>
    <w:rsid w:val="00844C96"/>
    <w:rsid w:val="00847757"/>
    <w:rsid w:val="00850854"/>
    <w:rsid w:val="00852B35"/>
    <w:rsid w:val="00854305"/>
    <w:rsid w:val="00866EF3"/>
    <w:rsid w:val="008676FE"/>
    <w:rsid w:val="008978D7"/>
    <w:rsid w:val="008A31EE"/>
    <w:rsid w:val="008B2C4D"/>
    <w:rsid w:val="008C01DA"/>
    <w:rsid w:val="008C5D18"/>
    <w:rsid w:val="008D4F77"/>
    <w:rsid w:val="008E57A0"/>
    <w:rsid w:val="00910939"/>
    <w:rsid w:val="00915BDB"/>
    <w:rsid w:val="009453FC"/>
    <w:rsid w:val="009502ED"/>
    <w:rsid w:val="00950562"/>
    <w:rsid w:val="0095504D"/>
    <w:rsid w:val="009616D6"/>
    <w:rsid w:val="00971EC2"/>
    <w:rsid w:val="00981F6D"/>
    <w:rsid w:val="0098357E"/>
    <w:rsid w:val="00990B7B"/>
    <w:rsid w:val="009926D4"/>
    <w:rsid w:val="00994747"/>
    <w:rsid w:val="0099492C"/>
    <w:rsid w:val="00996551"/>
    <w:rsid w:val="009A03D4"/>
    <w:rsid w:val="009A140C"/>
    <w:rsid w:val="009A7BB7"/>
    <w:rsid w:val="009B488A"/>
    <w:rsid w:val="009B79E0"/>
    <w:rsid w:val="009B7F88"/>
    <w:rsid w:val="009D14E8"/>
    <w:rsid w:val="009D4660"/>
    <w:rsid w:val="009D7349"/>
    <w:rsid w:val="009D7CA9"/>
    <w:rsid w:val="009E0509"/>
    <w:rsid w:val="009E3F20"/>
    <w:rsid w:val="009E56BC"/>
    <w:rsid w:val="009E663D"/>
    <w:rsid w:val="009F4FC2"/>
    <w:rsid w:val="00A0042D"/>
    <w:rsid w:val="00A00D99"/>
    <w:rsid w:val="00A15CBE"/>
    <w:rsid w:val="00A27BB5"/>
    <w:rsid w:val="00A4100E"/>
    <w:rsid w:val="00A467E8"/>
    <w:rsid w:val="00A6637E"/>
    <w:rsid w:val="00A86B64"/>
    <w:rsid w:val="00A87CC7"/>
    <w:rsid w:val="00A92507"/>
    <w:rsid w:val="00A94D44"/>
    <w:rsid w:val="00AB16C4"/>
    <w:rsid w:val="00AB5097"/>
    <w:rsid w:val="00AC2987"/>
    <w:rsid w:val="00AC4F5E"/>
    <w:rsid w:val="00AC67C7"/>
    <w:rsid w:val="00AC790E"/>
    <w:rsid w:val="00AC7A17"/>
    <w:rsid w:val="00AD17A3"/>
    <w:rsid w:val="00B10851"/>
    <w:rsid w:val="00B15293"/>
    <w:rsid w:val="00B175CB"/>
    <w:rsid w:val="00B264CA"/>
    <w:rsid w:val="00B27148"/>
    <w:rsid w:val="00B43D29"/>
    <w:rsid w:val="00B50967"/>
    <w:rsid w:val="00B523FB"/>
    <w:rsid w:val="00B631FB"/>
    <w:rsid w:val="00B729A5"/>
    <w:rsid w:val="00B8677F"/>
    <w:rsid w:val="00B92E8A"/>
    <w:rsid w:val="00BA0C27"/>
    <w:rsid w:val="00BA2DA4"/>
    <w:rsid w:val="00BA3102"/>
    <w:rsid w:val="00BB308C"/>
    <w:rsid w:val="00BB79B9"/>
    <w:rsid w:val="00BD7C27"/>
    <w:rsid w:val="00BE0008"/>
    <w:rsid w:val="00BE32A7"/>
    <w:rsid w:val="00BE612A"/>
    <w:rsid w:val="00BF50F4"/>
    <w:rsid w:val="00C04637"/>
    <w:rsid w:val="00C109A2"/>
    <w:rsid w:val="00C535DE"/>
    <w:rsid w:val="00C54C75"/>
    <w:rsid w:val="00C60A0A"/>
    <w:rsid w:val="00C629C4"/>
    <w:rsid w:val="00C703C0"/>
    <w:rsid w:val="00C81C17"/>
    <w:rsid w:val="00C847BD"/>
    <w:rsid w:val="00C91631"/>
    <w:rsid w:val="00CA28CE"/>
    <w:rsid w:val="00CA3792"/>
    <w:rsid w:val="00CB02C4"/>
    <w:rsid w:val="00CB041D"/>
    <w:rsid w:val="00CB27AF"/>
    <w:rsid w:val="00CC0BAD"/>
    <w:rsid w:val="00CD07D9"/>
    <w:rsid w:val="00CD2350"/>
    <w:rsid w:val="00CD6A53"/>
    <w:rsid w:val="00CE4E79"/>
    <w:rsid w:val="00D01D81"/>
    <w:rsid w:val="00D06491"/>
    <w:rsid w:val="00D06777"/>
    <w:rsid w:val="00D22551"/>
    <w:rsid w:val="00D30133"/>
    <w:rsid w:val="00D33246"/>
    <w:rsid w:val="00D41D20"/>
    <w:rsid w:val="00D465A7"/>
    <w:rsid w:val="00D657B6"/>
    <w:rsid w:val="00D67D8E"/>
    <w:rsid w:val="00D829F7"/>
    <w:rsid w:val="00D84650"/>
    <w:rsid w:val="00D95CF7"/>
    <w:rsid w:val="00DA197B"/>
    <w:rsid w:val="00DA3616"/>
    <w:rsid w:val="00DA5B09"/>
    <w:rsid w:val="00DA608B"/>
    <w:rsid w:val="00DA76CC"/>
    <w:rsid w:val="00DB00EE"/>
    <w:rsid w:val="00DC51EC"/>
    <w:rsid w:val="00DD0939"/>
    <w:rsid w:val="00DD7B4C"/>
    <w:rsid w:val="00DE17A3"/>
    <w:rsid w:val="00DF13AF"/>
    <w:rsid w:val="00DF17BD"/>
    <w:rsid w:val="00DF361E"/>
    <w:rsid w:val="00E054C6"/>
    <w:rsid w:val="00E10E1D"/>
    <w:rsid w:val="00E24BF1"/>
    <w:rsid w:val="00E425EE"/>
    <w:rsid w:val="00E42C0B"/>
    <w:rsid w:val="00E5080A"/>
    <w:rsid w:val="00E51684"/>
    <w:rsid w:val="00E53124"/>
    <w:rsid w:val="00E55450"/>
    <w:rsid w:val="00E61539"/>
    <w:rsid w:val="00E747AD"/>
    <w:rsid w:val="00E80F55"/>
    <w:rsid w:val="00E91CFC"/>
    <w:rsid w:val="00E93926"/>
    <w:rsid w:val="00EA3F9A"/>
    <w:rsid w:val="00EB7E18"/>
    <w:rsid w:val="00EC05AA"/>
    <w:rsid w:val="00EC1744"/>
    <w:rsid w:val="00ED549C"/>
    <w:rsid w:val="00EE5F17"/>
    <w:rsid w:val="00EF3A48"/>
    <w:rsid w:val="00EF5282"/>
    <w:rsid w:val="00F1009D"/>
    <w:rsid w:val="00F120CD"/>
    <w:rsid w:val="00F12376"/>
    <w:rsid w:val="00F35E0D"/>
    <w:rsid w:val="00F457B0"/>
    <w:rsid w:val="00F50E44"/>
    <w:rsid w:val="00F53D02"/>
    <w:rsid w:val="00F749B3"/>
    <w:rsid w:val="00F7732D"/>
    <w:rsid w:val="00F83D3E"/>
    <w:rsid w:val="00F918CE"/>
    <w:rsid w:val="00F94F48"/>
    <w:rsid w:val="00FA5218"/>
    <w:rsid w:val="00FC74C2"/>
    <w:rsid w:val="00FE4441"/>
    <w:rsid w:val="00FE65AA"/>
    <w:rsid w:val="00FF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8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F615F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615F"/>
    <w:rPr>
      <w:rFonts w:ascii="Times New Roman" w:hAnsi="Times New Roman" w:cs="Times New Roman"/>
      <w:sz w:val="20"/>
      <w:szCs w:val="20"/>
      <w:u w:val="single"/>
    </w:rPr>
  </w:style>
  <w:style w:type="paragraph" w:customStyle="1" w:styleId="1">
    <w:name w:val="Обычный1"/>
    <w:uiPriority w:val="99"/>
    <w:rsid w:val="00B43D29"/>
    <w:rPr>
      <w:rFonts w:ascii="Arial" w:hAnsi="Arial"/>
      <w:color w:val="000000"/>
      <w:sz w:val="20"/>
      <w:szCs w:val="20"/>
    </w:rPr>
  </w:style>
  <w:style w:type="paragraph" w:customStyle="1" w:styleId="10">
    <w:name w:val="Основной текст1"/>
    <w:basedOn w:val="1"/>
    <w:uiPriority w:val="99"/>
    <w:rsid w:val="00B43D29"/>
    <w:rPr>
      <w:b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B4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3D2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D4633"/>
    <w:rPr>
      <w:rFonts w:ascii="Times New Roman" w:hAnsi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4348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04CA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04CA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5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71</Words>
  <Characters>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Нина</cp:lastModifiedBy>
  <cp:revision>11</cp:revision>
  <cp:lastPrinted>2020-04-24T07:17:00Z</cp:lastPrinted>
  <dcterms:created xsi:type="dcterms:W3CDTF">2020-04-30T07:04:00Z</dcterms:created>
  <dcterms:modified xsi:type="dcterms:W3CDTF">2020-05-18T08:35:00Z</dcterms:modified>
</cp:coreProperties>
</file>